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D7C" w:rsidRPr="0038507B" w:rsidRDefault="001F7D7C" w:rsidP="0038507B">
      <w:pPr>
        <w:pStyle w:val="PlainText"/>
        <w:rPr>
          <w:rFonts w:ascii="Comic Sans MS" w:hAnsi="Comic Sans MS"/>
        </w:rPr>
      </w:pPr>
      <w:r w:rsidRPr="0038507B">
        <w:rPr>
          <w:rFonts w:ascii="Comic Sans MS" w:hAnsi="Comic Sans MS"/>
        </w:rPr>
        <w:t>SEID GEGRÜSST</w:t>
      </w:r>
    </w:p>
    <w:p w:rsidR="001F7D7C" w:rsidRPr="0038507B" w:rsidRDefault="001F7D7C" w:rsidP="0038507B">
      <w:pPr>
        <w:pStyle w:val="PlainText"/>
        <w:rPr>
          <w:rFonts w:ascii="Comic Sans MS" w:hAnsi="Comic Sans MS"/>
        </w:rPr>
      </w:pPr>
      <w:r w:rsidRPr="0038507B">
        <w:rPr>
          <w:rFonts w:ascii="Comic Sans MS" w:hAnsi="Comic Sans MS"/>
        </w:rPr>
        <w:t>ICH BIN ERZENGEL EZECHIEL</w:t>
      </w:r>
    </w:p>
    <w:p w:rsidR="001F7D7C" w:rsidRPr="0038507B" w:rsidRDefault="001F7D7C" w:rsidP="0038507B">
      <w:pPr>
        <w:pStyle w:val="PlainText"/>
        <w:rPr>
          <w:rFonts w:ascii="Comic Sans MS" w:hAnsi="Comic Sans MS"/>
        </w:rPr>
      </w:pPr>
    </w:p>
    <w:p w:rsidR="001F7D7C" w:rsidRPr="0038507B" w:rsidRDefault="001F7D7C" w:rsidP="0038507B">
      <w:pPr>
        <w:pStyle w:val="PlainText"/>
        <w:rPr>
          <w:rFonts w:ascii="Comic Sans MS" w:hAnsi="Comic Sans MS"/>
        </w:rPr>
      </w:pPr>
      <w:r w:rsidRPr="0038507B">
        <w:rPr>
          <w:rFonts w:ascii="Comic Sans MS" w:hAnsi="Comic Sans MS"/>
        </w:rPr>
        <w:t>Ich komme zu euch über den Magenta - Strahl und grüße euch durch die Himmel der Ewigkeit.</w:t>
      </w:r>
    </w:p>
    <w:p w:rsidR="001F7D7C" w:rsidRPr="0038507B" w:rsidRDefault="001F7D7C" w:rsidP="0038507B">
      <w:pPr>
        <w:pStyle w:val="PlainText"/>
        <w:rPr>
          <w:rFonts w:ascii="Comic Sans MS" w:hAnsi="Comic Sans MS"/>
        </w:rPr>
      </w:pPr>
      <w:r w:rsidRPr="0038507B">
        <w:rPr>
          <w:rFonts w:ascii="Comic Sans MS" w:hAnsi="Comic Sans MS"/>
        </w:rPr>
        <w:t>Es ist mir eine große Ehre, gerade heute bei euch zu sein.</w:t>
      </w:r>
    </w:p>
    <w:p w:rsidR="001F7D7C" w:rsidRPr="0038507B" w:rsidRDefault="001F7D7C" w:rsidP="0038507B">
      <w:pPr>
        <w:pStyle w:val="PlainText"/>
        <w:rPr>
          <w:rFonts w:ascii="Comic Sans MS" w:hAnsi="Comic Sans MS"/>
        </w:rPr>
      </w:pPr>
      <w:r w:rsidRPr="0038507B">
        <w:rPr>
          <w:rFonts w:ascii="Comic Sans MS" w:hAnsi="Comic Sans MS"/>
        </w:rPr>
        <w:t>Ihr Alle habt euer Kronenchakra weit geöffnet und so bekomme ich Zugang zu euch über den Magenta-Strahl.</w:t>
      </w:r>
    </w:p>
    <w:p w:rsidR="001F7D7C" w:rsidRPr="0038507B" w:rsidRDefault="001F7D7C" w:rsidP="0038507B">
      <w:pPr>
        <w:pStyle w:val="PlainText"/>
        <w:rPr>
          <w:rFonts w:ascii="Comic Sans MS" w:hAnsi="Comic Sans MS"/>
        </w:rPr>
      </w:pPr>
      <w:r w:rsidRPr="0038507B">
        <w:rPr>
          <w:rFonts w:ascii="Comic Sans MS" w:hAnsi="Comic Sans MS"/>
        </w:rPr>
        <w:t>Ihr habt die Verbindung geschaffen mit Gottvater und Gottmutter, ihr seid verschmolzen und wieder EINS geworden als göttliches Kind.</w:t>
      </w:r>
    </w:p>
    <w:p w:rsidR="001F7D7C" w:rsidRPr="0038507B" w:rsidRDefault="001F7D7C" w:rsidP="0038507B">
      <w:pPr>
        <w:pStyle w:val="PlainText"/>
        <w:rPr>
          <w:rFonts w:ascii="Comic Sans MS" w:hAnsi="Comic Sans MS"/>
        </w:rPr>
      </w:pPr>
      <w:r w:rsidRPr="0038507B">
        <w:rPr>
          <w:rFonts w:ascii="Comic Sans MS" w:hAnsi="Comic Sans MS"/>
        </w:rPr>
        <w:t xml:space="preserve">Tragt dieses Erlebnis in euren Herzen und  euren Gedanken weiter, so dass ihr </w:t>
      </w:r>
      <w:r w:rsidRPr="0038507B">
        <w:rPr>
          <w:rFonts w:ascii="Comic Sans MS" w:hAnsi="Comic Sans MS"/>
          <w:b/>
        </w:rPr>
        <w:t>nie</w:t>
      </w:r>
      <w:r w:rsidRPr="0038507B">
        <w:rPr>
          <w:rFonts w:ascii="Comic Sans MS" w:hAnsi="Comic Sans MS"/>
        </w:rPr>
        <w:t xml:space="preserve"> vergesst, woher ihr kommt und wer ihr seid.</w:t>
      </w:r>
    </w:p>
    <w:p w:rsidR="001F7D7C" w:rsidRPr="0038507B" w:rsidRDefault="001F7D7C" w:rsidP="0038507B">
      <w:pPr>
        <w:pStyle w:val="PlainText"/>
        <w:rPr>
          <w:rFonts w:ascii="Comic Sans MS" w:hAnsi="Comic Sans MS"/>
        </w:rPr>
      </w:pPr>
      <w:r w:rsidRPr="0038507B">
        <w:rPr>
          <w:rFonts w:ascii="Comic Sans MS" w:hAnsi="Comic Sans MS"/>
        </w:rPr>
        <w:t>Dieses Wissen macht euch stark. Dieses Wissen führt euch überall hin durch dunkle Zeiten, durch Tiefschläge genauso wie durch die Freude und das Wissen:  die Zeit ist Nah der großen Wandlung.</w:t>
      </w:r>
    </w:p>
    <w:p w:rsidR="001F7D7C" w:rsidRPr="0038507B" w:rsidRDefault="001F7D7C" w:rsidP="0038507B">
      <w:pPr>
        <w:pStyle w:val="PlainText"/>
        <w:rPr>
          <w:rFonts w:ascii="Comic Sans MS" w:hAnsi="Comic Sans MS"/>
        </w:rPr>
      </w:pPr>
      <w:r w:rsidRPr="0038507B">
        <w:rPr>
          <w:rFonts w:ascii="Comic Sans MS" w:hAnsi="Comic Sans MS"/>
        </w:rPr>
        <w:t>Es ist heute ganz wichtig, dass ihr wisst, welche Verantwortung ihr in euch trägt, wie wichtig es ist, damit umzugehen jederzeit und immer</w:t>
      </w:r>
      <w:r>
        <w:rPr>
          <w:rFonts w:ascii="Comic Sans MS" w:hAnsi="Comic Sans MS"/>
        </w:rPr>
        <w:t xml:space="preserve"> </w:t>
      </w:r>
      <w:r w:rsidRPr="0038507B">
        <w:rPr>
          <w:rFonts w:ascii="Comic Sans MS" w:hAnsi="Comic Sans MS"/>
        </w:rPr>
        <w:t>da.</w:t>
      </w:r>
    </w:p>
    <w:p w:rsidR="001F7D7C" w:rsidRPr="0038507B" w:rsidRDefault="001F7D7C" w:rsidP="0038507B">
      <w:pPr>
        <w:pStyle w:val="PlainText"/>
        <w:rPr>
          <w:rFonts w:ascii="Comic Sans MS" w:hAnsi="Comic Sans MS"/>
        </w:rPr>
      </w:pPr>
      <w:r w:rsidRPr="0038507B">
        <w:rPr>
          <w:rFonts w:ascii="Comic Sans MS" w:hAnsi="Comic Sans MS"/>
        </w:rPr>
        <w:t xml:space="preserve">Übernehmt die Verantwortung für </w:t>
      </w:r>
      <w:r w:rsidRPr="0038507B">
        <w:rPr>
          <w:rFonts w:ascii="Comic Sans MS" w:hAnsi="Comic Sans MS"/>
          <w:b/>
        </w:rPr>
        <w:t>euer</w:t>
      </w:r>
      <w:r w:rsidRPr="0038507B">
        <w:rPr>
          <w:rFonts w:ascii="Comic Sans MS" w:hAnsi="Comic Sans MS"/>
        </w:rPr>
        <w:t xml:space="preserve"> Leben, denn euer Leben ist </w:t>
      </w:r>
      <w:r w:rsidRPr="0038507B">
        <w:rPr>
          <w:rFonts w:ascii="Comic Sans MS" w:hAnsi="Comic Sans MS"/>
          <w:b/>
        </w:rPr>
        <w:t>ein</w:t>
      </w:r>
      <w:r w:rsidRPr="0038507B">
        <w:rPr>
          <w:rFonts w:ascii="Comic Sans MS" w:hAnsi="Comic Sans MS"/>
        </w:rPr>
        <w:t xml:space="preserve"> Geschenk.            Geht behutsam und wissend damit um. Wägt jeden Schritt ab, den ihr tut. Achtet jederzeit auf eure Gedanken, ob sie nur euch dienen oder ob ihr sie weiter sendet. Jederzeit übernehmt die Verantwortung dafür.</w:t>
      </w:r>
    </w:p>
    <w:p w:rsidR="001F7D7C" w:rsidRPr="0038507B" w:rsidRDefault="001F7D7C" w:rsidP="0038507B">
      <w:pPr>
        <w:pStyle w:val="PlainText"/>
        <w:rPr>
          <w:rFonts w:ascii="Comic Sans MS" w:hAnsi="Comic Sans MS"/>
        </w:rPr>
      </w:pPr>
      <w:r w:rsidRPr="0038507B">
        <w:rPr>
          <w:rFonts w:ascii="Comic Sans MS" w:hAnsi="Comic Sans MS"/>
        </w:rPr>
        <w:t>Versucht das Wort Verantwortung nicht als Bürde zu sehen, denn Verantwortung bildet sich auch in eurem Rückgrat. Geht aufrecht durch die Tage. Geht aufrecht durch euer Leben. Werdet euch immer mehr bewusst, wer ihr seid. Achtet auf eure Gedanken und euer Tun. Seid ausgerichtet auf den einen Willen, den des Schöpfers.</w:t>
      </w:r>
    </w:p>
    <w:p w:rsidR="001F7D7C" w:rsidRPr="0038507B" w:rsidRDefault="001F7D7C" w:rsidP="0038507B">
      <w:pPr>
        <w:pStyle w:val="PlainText"/>
        <w:rPr>
          <w:rFonts w:ascii="Comic Sans MS" w:hAnsi="Comic Sans MS"/>
        </w:rPr>
      </w:pPr>
      <w:r w:rsidRPr="0038507B">
        <w:rPr>
          <w:rFonts w:ascii="Comic Sans MS" w:hAnsi="Comic Sans MS"/>
        </w:rPr>
        <w:t>Lasst ab von Ungerechtigkeiten, Übervorteilungen und Beurteilungen. Werdet immer klarer in eurer Ausrichtung und vergesst nie: ihr könnt nur euer eigenes Leben leben. Und dafür tragt ihr die Verantwortung im INNEN und AUSSEN.</w:t>
      </w:r>
    </w:p>
    <w:p w:rsidR="001F7D7C" w:rsidRPr="0038507B" w:rsidRDefault="001F7D7C" w:rsidP="0038507B">
      <w:pPr>
        <w:pStyle w:val="PlainText"/>
        <w:rPr>
          <w:rFonts w:ascii="Comic Sans MS" w:hAnsi="Comic Sans MS"/>
        </w:rPr>
      </w:pPr>
      <w:r w:rsidRPr="0038507B">
        <w:rPr>
          <w:rFonts w:ascii="Comic Sans MS" w:hAnsi="Comic Sans MS"/>
        </w:rPr>
        <w:t>Geht in die Stille und fragt euch immer wieder:</w:t>
      </w:r>
      <w:r w:rsidRPr="0038507B">
        <w:rPr>
          <w:rFonts w:ascii="Comic Sans MS" w:hAnsi="Comic Sans MS"/>
        </w:rPr>
        <w:tab/>
      </w:r>
      <w:r w:rsidRPr="0038507B">
        <w:rPr>
          <w:rFonts w:ascii="Comic Sans MS" w:hAnsi="Comic Sans MS"/>
        </w:rPr>
        <w:tab/>
      </w:r>
      <w:r w:rsidRPr="0038507B">
        <w:rPr>
          <w:rFonts w:ascii="Comic Sans MS" w:hAnsi="Comic Sans MS"/>
        </w:rPr>
        <w:tab/>
      </w:r>
      <w:r w:rsidRPr="0038507B">
        <w:rPr>
          <w:rFonts w:ascii="Comic Sans MS" w:hAnsi="Comic Sans MS"/>
        </w:rPr>
        <w:tab/>
      </w:r>
      <w:r w:rsidRPr="0038507B">
        <w:rPr>
          <w:rFonts w:ascii="Comic Sans MS" w:hAnsi="Comic Sans MS"/>
        </w:rPr>
        <w:tab/>
      </w:r>
      <w:r w:rsidRPr="0038507B">
        <w:rPr>
          <w:rFonts w:ascii="Comic Sans MS" w:hAnsi="Comic Sans MS"/>
        </w:rPr>
        <w:tab/>
        <w:t xml:space="preserve">    </w:t>
      </w:r>
      <w:r w:rsidRPr="0038507B">
        <w:rPr>
          <w:rFonts w:ascii="Comic Sans MS" w:hAnsi="Comic Sans MS"/>
          <w:b/>
        </w:rPr>
        <w:t>WAS IST MEIN LEBENSSINN,  MEINE LEBENSAUFGABE?</w:t>
      </w:r>
    </w:p>
    <w:p w:rsidR="001F7D7C" w:rsidRPr="0038507B" w:rsidRDefault="001F7D7C" w:rsidP="0038507B">
      <w:pPr>
        <w:pStyle w:val="PlainText"/>
        <w:rPr>
          <w:rFonts w:ascii="Comic Sans MS" w:hAnsi="Comic Sans MS"/>
          <w:b/>
        </w:rPr>
      </w:pPr>
      <w:r w:rsidRPr="0038507B">
        <w:rPr>
          <w:rFonts w:ascii="Comic Sans MS" w:hAnsi="Comic Sans MS"/>
          <w:b/>
        </w:rPr>
        <w:t>WOHIN FÜHRT MICH MEIN WEG?</w:t>
      </w:r>
    </w:p>
    <w:p w:rsidR="001F7D7C" w:rsidRPr="0038507B" w:rsidRDefault="001F7D7C" w:rsidP="0038507B">
      <w:pPr>
        <w:pStyle w:val="PlainText"/>
        <w:rPr>
          <w:rFonts w:ascii="Comic Sans MS" w:hAnsi="Comic Sans MS"/>
        </w:rPr>
      </w:pPr>
      <w:r w:rsidRPr="0038507B">
        <w:rPr>
          <w:rFonts w:ascii="Comic Sans MS" w:hAnsi="Comic Sans MS"/>
        </w:rPr>
        <w:t>Dann folgt eurer Intuition, euren Eingaben. Doch bittet auch immer wieder um Klarheit, damit ihr jederzeit auf eurem Weg entlang geht.</w:t>
      </w:r>
    </w:p>
    <w:p w:rsidR="001F7D7C" w:rsidRPr="0038507B" w:rsidRDefault="001F7D7C" w:rsidP="0038507B">
      <w:pPr>
        <w:pStyle w:val="PlainText"/>
        <w:rPr>
          <w:rFonts w:ascii="Comic Sans MS" w:hAnsi="Comic Sans MS"/>
        </w:rPr>
      </w:pPr>
      <w:r w:rsidRPr="0038507B">
        <w:rPr>
          <w:rFonts w:ascii="Comic Sans MS" w:hAnsi="Comic Sans MS"/>
        </w:rPr>
        <w:t>Und ich sage noch einmal:  fasst das nicht als Bürde auf. Diese Klarheit und die Verantwortung bringt euch WEISHEIT und WEITSICHT. Ihr wisst endlich, worum es geht, warum ihr hier seid, warum ihr gewählt habt, gerade in dieser Zeit da zu sein.</w:t>
      </w:r>
    </w:p>
    <w:p w:rsidR="001F7D7C" w:rsidRPr="0038507B" w:rsidRDefault="001F7D7C" w:rsidP="0038507B">
      <w:pPr>
        <w:pStyle w:val="PlainText"/>
        <w:rPr>
          <w:rFonts w:ascii="Comic Sans MS" w:hAnsi="Comic Sans MS"/>
        </w:rPr>
      </w:pPr>
      <w:r w:rsidRPr="0038507B">
        <w:rPr>
          <w:rFonts w:ascii="Comic Sans MS" w:hAnsi="Comic Sans MS"/>
        </w:rPr>
        <w:t>Dann wählt eure Schritte sorgfältig in Liebe und Dankbarkeit jeweils.</w:t>
      </w:r>
    </w:p>
    <w:p w:rsidR="001F7D7C" w:rsidRPr="0038507B" w:rsidRDefault="001F7D7C" w:rsidP="0038507B">
      <w:pPr>
        <w:pStyle w:val="PlainText"/>
        <w:rPr>
          <w:rFonts w:ascii="Comic Sans MS" w:hAnsi="Comic Sans MS"/>
        </w:rPr>
      </w:pPr>
      <w:r w:rsidRPr="0038507B">
        <w:rPr>
          <w:rFonts w:ascii="Comic Sans MS" w:hAnsi="Comic Sans MS"/>
        </w:rPr>
        <w:t>Geht frohen Mutes durch euren Alltag und freut euch in eurer Lichterzeit, die gerade jetzt stattfindet.</w:t>
      </w:r>
    </w:p>
    <w:p w:rsidR="001F7D7C" w:rsidRPr="0038507B" w:rsidRDefault="001F7D7C" w:rsidP="0038507B">
      <w:pPr>
        <w:pStyle w:val="PlainText"/>
        <w:rPr>
          <w:rFonts w:ascii="Comic Sans MS" w:hAnsi="Comic Sans MS"/>
        </w:rPr>
      </w:pPr>
      <w:r w:rsidRPr="0038507B">
        <w:rPr>
          <w:rFonts w:ascii="Comic Sans MS" w:hAnsi="Comic Sans MS"/>
        </w:rPr>
        <w:t>Haltet jeweils inne, bevor ihr zu sprechen beginnt. Dann wisst ihr, welche Worte euren Mund verlassen und was ihr damit bezwecken könnt. Sprecht von eurer Wahrheit, von eurem Empfinden, von eurem Wissen. Jeder empfindet und spürt anders.</w:t>
      </w:r>
    </w:p>
    <w:p w:rsidR="001F7D7C" w:rsidRPr="0038507B" w:rsidRDefault="001F7D7C" w:rsidP="0038507B">
      <w:pPr>
        <w:pStyle w:val="PlainText"/>
        <w:rPr>
          <w:rFonts w:ascii="Comic Sans MS" w:hAnsi="Comic Sans MS" w:cs="Calibri"/>
        </w:rPr>
      </w:pPr>
      <w:r w:rsidRPr="0038507B">
        <w:rPr>
          <w:rFonts w:ascii="Comic Sans MS" w:hAnsi="Comic Sans MS"/>
        </w:rPr>
        <w:t xml:space="preserve">Setzt euch immer wieder hin mit euren Liebsten, mit euren Freunden. Lasst sie sprechen und hört nur hin. Gebt Antwort, wenn ihr gefragt werdet und übt euch in eurer Intuition, eurem Beobachten und eurem Annehmen. Dann wägt sorgfältig ab, </w:t>
      </w:r>
      <w:r w:rsidRPr="0038507B">
        <w:rPr>
          <w:rFonts w:ascii="Comic Sans MS" w:hAnsi="Comic Sans MS" w:cs="Calibri"/>
        </w:rPr>
        <w:t>welche Antworten ihr dem Gegenüber geben möchtet.</w:t>
      </w:r>
    </w:p>
    <w:p w:rsidR="001F7D7C" w:rsidRPr="0038507B" w:rsidRDefault="001F7D7C" w:rsidP="0038507B">
      <w:pPr>
        <w:pStyle w:val="PlainText"/>
        <w:rPr>
          <w:rFonts w:ascii="Comic Sans MS" w:hAnsi="Comic Sans MS" w:cs="Calibri"/>
        </w:rPr>
      </w:pPr>
      <w:r w:rsidRPr="0038507B">
        <w:rPr>
          <w:rFonts w:ascii="Comic Sans MS" w:hAnsi="Comic Sans MS" w:cs="Calibri"/>
        </w:rPr>
        <w:t>Und immer wieder bezieht eure Kinder mit ein, denn es sind große Seelen, die noch Großes vollbringen möchten.</w:t>
      </w:r>
    </w:p>
    <w:p w:rsidR="001F7D7C" w:rsidRPr="0038507B" w:rsidRDefault="001F7D7C" w:rsidP="0038507B">
      <w:pPr>
        <w:pStyle w:val="PlainText"/>
        <w:rPr>
          <w:rFonts w:ascii="Comic Sans MS" w:hAnsi="Comic Sans MS" w:cs="Calibri"/>
        </w:rPr>
      </w:pPr>
      <w:r w:rsidRPr="0038507B">
        <w:rPr>
          <w:rFonts w:ascii="Comic Sans MS" w:hAnsi="Comic Sans MS" w:cs="Calibri"/>
        </w:rPr>
        <w:t>Haltet euch immer wieder vor Augen, welch große Seelen in diesen kleinen Körpern jetzt noch wohnen. Und so urteilt nicht von der Körpergröße, sondern spürt, fühlt und hört hin, was gerade die Kinder euch zu berichten wissen. Nehmt sie ernst und nehmt sie an in ihrem       SO-SEIN.</w:t>
      </w:r>
    </w:p>
    <w:p w:rsidR="001F7D7C" w:rsidRPr="0038507B" w:rsidRDefault="001F7D7C" w:rsidP="0038507B">
      <w:pPr>
        <w:pStyle w:val="PlainText"/>
        <w:rPr>
          <w:rFonts w:ascii="Comic Sans MS" w:hAnsi="Comic Sans MS" w:cs="Calibri"/>
        </w:rPr>
      </w:pPr>
      <w:r w:rsidRPr="0038507B">
        <w:rPr>
          <w:rFonts w:ascii="Comic Sans MS" w:hAnsi="Comic Sans MS" w:cs="Calibri"/>
        </w:rPr>
        <w:t>Und wenn ihr annehmen könnt, ist der größte Dank, wenn diese Kinderaugen strahlen und leuchten. Dann fühlen sie sich geborgen bei euch, angenommen und verstanden.</w:t>
      </w:r>
    </w:p>
    <w:p w:rsidR="001F7D7C" w:rsidRPr="0038507B" w:rsidRDefault="001F7D7C" w:rsidP="0038507B">
      <w:pPr>
        <w:pStyle w:val="PlainText"/>
        <w:rPr>
          <w:rFonts w:ascii="Comic Sans MS" w:hAnsi="Comic Sans MS" w:cs="Calibri"/>
        </w:rPr>
      </w:pPr>
      <w:r w:rsidRPr="0038507B">
        <w:rPr>
          <w:rFonts w:ascii="Comic Sans MS" w:hAnsi="Comic Sans MS" w:cs="Calibri"/>
        </w:rPr>
        <w:t>Nehmt euch jeweils zurück beim hinhören und betrachten. Es ist eine gute Übung für euer Ego. Seid einfach da für diese Kinder.</w:t>
      </w:r>
    </w:p>
    <w:p w:rsidR="001F7D7C" w:rsidRPr="0038507B" w:rsidRDefault="001F7D7C" w:rsidP="0038507B">
      <w:pPr>
        <w:pStyle w:val="PlainText"/>
        <w:rPr>
          <w:rFonts w:ascii="Comic Sans MS" w:hAnsi="Comic Sans MS" w:cs="Calibri"/>
        </w:rPr>
      </w:pPr>
      <w:r w:rsidRPr="0038507B">
        <w:rPr>
          <w:rFonts w:ascii="Comic Sans MS" w:hAnsi="Comic Sans MS" w:cs="Calibri"/>
        </w:rPr>
        <w:t xml:space="preserve"> Und wenn ihr auch dem einfachen Menschen begegnet, seid euch gewiss, er trägt eine Botschaft in sich, die bestimmt ist für euch.</w:t>
      </w:r>
    </w:p>
    <w:p w:rsidR="001F7D7C" w:rsidRPr="0038507B" w:rsidRDefault="001F7D7C" w:rsidP="0038507B">
      <w:pPr>
        <w:pStyle w:val="PlainText"/>
        <w:rPr>
          <w:rFonts w:ascii="Comic Sans MS" w:hAnsi="Comic Sans MS" w:cs="Calibri"/>
        </w:rPr>
      </w:pPr>
      <w:r w:rsidRPr="0038507B">
        <w:rPr>
          <w:rFonts w:ascii="Comic Sans MS" w:hAnsi="Comic Sans MS" w:cs="Calibri"/>
        </w:rPr>
        <w:t>Dann hört hin und fühlt hin. Nicht umsonst seid ihr diesem Menschen begegnet, gerade jetzt. Denn ihr wisst, es gibt keine zufälligen Begegnungen, alles hat seinen Sinn.</w:t>
      </w:r>
    </w:p>
    <w:p w:rsidR="001F7D7C" w:rsidRPr="0038507B" w:rsidRDefault="001F7D7C" w:rsidP="0038507B">
      <w:pPr>
        <w:pStyle w:val="PlainText"/>
        <w:rPr>
          <w:rFonts w:ascii="Comic Sans MS" w:hAnsi="Comic Sans MS" w:cs="Calibri"/>
        </w:rPr>
      </w:pPr>
      <w:r w:rsidRPr="0038507B">
        <w:rPr>
          <w:rFonts w:ascii="Comic Sans MS" w:hAnsi="Comic Sans MS" w:cs="Calibri"/>
        </w:rPr>
        <w:t xml:space="preserve">Gerade jetzt, in eurer hektischen Zeit mit tausend Vorbereitungen, nehmt euch Zeit. </w:t>
      </w:r>
      <w:r w:rsidRPr="0038507B">
        <w:rPr>
          <w:rFonts w:ascii="Comic Sans MS" w:hAnsi="Comic Sans MS" w:cs="Calibri"/>
        </w:rPr>
        <w:tab/>
        <w:t xml:space="preserve">      Ihr habt nur diese Eine, weshalb vergeudet ihr sie? Weshalb findet ihr es nicht wichtig, sich hinzusetzen? Auch in sich zu spüren und in sich zu hören, genauso wie einem Gegenüber?</w:t>
      </w:r>
    </w:p>
    <w:p w:rsidR="001F7D7C" w:rsidRPr="0038507B" w:rsidRDefault="001F7D7C" w:rsidP="0038507B">
      <w:pPr>
        <w:pStyle w:val="PlainText"/>
        <w:rPr>
          <w:rFonts w:ascii="Comic Sans MS" w:hAnsi="Comic Sans MS" w:cs="Calibri"/>
        </w:rPr>
      </w:pPr>
      <w:r w:rsidRPr="0038507B">
        <w:rPr>
          <w:rFonts w:ascii="Comic Sans MS" w:hAnsi="Comic Sans MS" w:cs="Calibri"/>
        </w:rPr>
        <w:t>Da nehmt ihr Energien wahr und Vibrationen, die immer schneller auf euch zukommen. Lasst diese Energien durch euch hindurch fließen. Erschreckt nicht, wenn es euch rüttelt und schüttelt, wenn es euch gar schwindlig wird. Ich sage euch, das ist völlig normal.</w:t>
      </w:r>
    </w:p>
    <w:p w:rsidR="001F7D7C" w:rsidRPr="0038507B" w:rsidRDefault="001F7D7C" w:rsidP="0038507B">
      <w:pPr>
        <w:pStyle w:val="PlainText"/>
        <w:rPr>
          <w:rFonts w:ascii="Comic Sans MS" w:hAnsi="Comic Sans MS" w:cs="Calibri"/>
        </w:rPr>
      </w:pPr>
      <w:r w:rsidRPr="0038507B">
        <w:rPr>
          <w:rFonts w:ascii="Comic Sans MS" w:hAnsi="Comic Sans MS" w:cs="Calibri"/>
        </w:rPr>
        <w:t>Diese Vibrationen bewirken eine Neuanpassung eurer DNA, bewirken dass ihr neu kalibriert werdet, neu justiert.</w:t>
      </w:r>
    </w:p>
    <w:p w:rsidR="001F7D7C" w:rsidRPr="0038507B" w:rsidRDefault="001F7D7C" w:rsidP="0038507B">
      <w:pPr>
        <w:pStyle w:val="PlainText"/>
        <w:rPr>
          <w:rFonts w:ascii="Comic Sans MS" w:hAnsi="Comic Sans MS" w:cs="Calibri"/>
        </w:rPr>
      </w:pPr>
      <w:r w:rsidRPr="0038507B">
        <w:rPr>
          <w:rFonts w:ascii="Comic Sans MS" w:hAnsi="Comic Sans MS" w:cs="Calibri"/>
        </w:rPr>
        <w:t>Versucht einfach zu atmen, wenn ihr glaubt, es wird euch schwindlig. Konzentriert euch einfach auf euren Atem. Das hilft euch, diese Unsicherheit gleich zu überwinden.</w:t>
      </w:r>
    </w:p>
    <w:p w:rsidR="001F7D7C" w:rsidRPr="0038507B" w:rsidRDefault="001F7D7C" w:rsidP="0038507B">
      <w:pPr>
        <w:pStyle w:val="PlainText"/>
        <w:rPr>
          <w:rFonts w:ascii="Comic Sans MS" w:hAnsi="Comic Sans MS" w:cs="Calibri"/>
        </w:rPr>
      </w:pPr>
      <w:r w:rsidRPr="0038507B">
        <w:rPr>
          <w:rFonts w:ascii="Comic Sans MS" w:hAnsi="Comic Sans MS" w:cs="Calibri"/>
        </w:rPr>
        <w:t>Bleibt noch mehr in eurer Mitte, in eurem SO SEIN, damit ihr Vorbilder seid für eure Mitmenschen.</w:t>
      </w:r>
    </w:p>
    <w:p w:rsidR="001F7D7C" w:rsidRPr="0038507B" w:rsidRDefault="001F7D7C" w:rsidP="0038507B">
      <w:pPr>
        <w:pStyle w:val="PlainText"/>
        <w:rPr>
          <w:rFonts w:ascii="Comic Sans MS" w:hAnsi="Comic Sans MS" w:cs="Calibri"/>
        </w:rPr>
      </w:pPr>
      <w:r w:rsidRPr="0038507B">
        <w:rPr>
          <w:rFonts w:ascii="Comic Sans MS" w:hAnsi="Comic Sans MS" w:cs="Calibri"/>
        </w:rPr>
        <w:t>Denn wisset, viele werden noch erwachen, sich öffnen den neuen Energien, um ihr ganzes Potenzial entdecken zu können, das noch tief in ihnen schlummert.</w:t>
      </w:r>
    </w:p>
    <w:p w:rsidR="001F7D7C" w:rsidRPr="0038507B" w:rsidRDefault="001F7D7C" w:rsidP="0038507B">
      <w:pPr>
        <w:pStyle w:val="PlainText"/>
        <w:rPr>
          <w:rFonts w:ascii="Comic Sans MS" w:hAnsi="Comic Sans MS" w:cs="Calibri"/>
        </w:rPr>
      </w:pPr>
      <w:r w:rsidRPr="0038507B">
        <w:rPr>
          <w:rFonts w:ascii="Comic Sans MS" w:hAnsi="Comic Sans MS" w:cs="Calibri"/>
        </w:rPr>
        <w:t>Freut euch über jeden Menschen, der sich jetzt noch traut, die Augen zu öffnen, sein Herz zu öffnen. Nehmt sie freudig an. Begleitet sie ein Stück, bis sie selber weitergehen können auf ihrem Weg, erwacht und erhellt im Geiste.</w:t>
      </w:r>
    </w:p>
    <w:p w:rsidR="001F7D7C" w:rsidRPr="0038507B" w:rsidRDefault="001F7D7C" w:rsidP="0038507B">
      <w:pPr>
        <w:pStyle w:val="PlainText"/>
        <w:rPr>
          <w:rFonts w:ascii="Comic Sans MS" w:hAnsi="Comic Sans MS" w:cs="Calibri"/>
        </w:rPr>
      </w:pPr>
      <w:r w:rsidRPr="0038507B">
        <w:rPr>
          <w:rFonts w:ascii="Comic Sans MS" w:hAnsi="Comic Sans MS" w:cs="Calibri"/>
        </w:rPr>
        <w:t>Ihr spürt ja jederzeit selber hin, wo Grenzen noch gesetzt sind, ob jener noch schläft, sich nicht traut, aufzuwachen. Spürt hin. Nehmt eure Intuition wahr und lasst es dann einfach so geschehen, wie es sein soll.</w:t>
      </w:r>
    </w:p>
    <w:p w:rsidR="001F7D7C" w:rsidRPr="0038507B" w:rsidRDefault="001F7D7C" w:rsidP="0038507B">
      <w:pPr>
        <w:pStyle w:val="PlainText"/>
        <w:rPr>
          <w:rFonts w:ascii="Comic Sans MS" w:hAnsi="Comic Sans MS" w:cs="Calibri"/>
        </w:rPr>
      </w:pPr>
      <w:r w:rsidRPr="0038507B">
        <w:rPr>
          <w:rFonts w:ascii="Comic Sans MS" w:hAnsi="Comic Sans MS" w:cs="Calibri"/>
        </w:rPr>
        <w:t>Ihr könnt niemanden dazu zwingen, jetzt aufzuwachen, das ist ALLEIN SEINE ENTSCHEIDUNG, eines jeden Einzelnen.</w:t>
      </w:r>
    </w:p>
    <w:p w:rsidR="001F7D7C" w:rsidRPr="0038507B" w:rsidRDefault="001F7D7C" w:rsidP="0038507B">
      <w:pPr>
        <w:pStyle w:val="PlainText"/>
        <w:rPr>
          <w:rFonts w:ascii="Comic Sans MS" w:hAnsi="Comic Sans MS" w:cs="Calibri"/>
        </w:rPr>
      </w:pPr>
      <w:r w:rsidRPr="0038507B">
        <w:rPr>
          <w:rFonts w:ascii="Comic Sans MS" w:hAnsi="Comic Sans MS" w:cs="Calibri"/>
        </w:rPr>
        <w:t>Durch euer einzigartiges SO-SEIN seid ihr Vorbilder für viele, die sich noch nicht trauen, aufzuwachen.</w:t>
      </w:r>
    </w:p>
    <w:p w:rsidR="001F7D7C" w:rsidRPr="0038507B" w:rsidRDefault="001F7D7C" w:rsidP="0038507B">
      <w:pPr>
        <w:pStyle w:val="PlainText"/>
        <w:rPr>
          <w:rFonts w:ascii="Comic Sans MS" w:hAnsi="Comic Sans MS" w:cs="Calibri"/>
        </w:rPr>
      </w:pPr>
      <w:r w:rsidRPr="0038507B">
        <w:rPr>
          <w:rFonts w:ascii="Comic Sans MS" w:hAnsi="Comic Sans MS" w:cs="Calibri"/>
        </w:rPr>
        <w:t>Reinigt euch jeden Tag mit eurer violetten Flamme, die euch so bekannt ist.</w:t>
      </w:r>
    </w:p>
    <w:p w:rsidR="001F7D7C" w:rsidRPr="0038507B" w:rsidRDefault="001F7D7C" w:rsidP="0038507B">
      <w:pPr>
        <w:pStyle w:val="PlainText"/>
        <w:rPr>
          <w:rFonts w:ascii="Comic Sans MS" w:hAnsi="Comic Sans MS" w:cs="Calibri"/>
        </w:rPr>
      </w:pPr>
      <w:r w:rsidRPr="0038507B">
        <w:rPr>
          <w:rFonts w:ascii="Comic Sans MS" w:hAnsi="Comic Sans MS" w:cs="Calibri"/>
        </w:rPr>
        <w:t>Reinigt eure Gebäude, eure Häuser. Ihr werdet sehen und erleben, dass sich viel mehr Menschen wohler fühlen bei euch als bei sich zu Hause. So gebt ihr ihnen die Möglichkeit, zu erwachen, auf den Weg zu gehen und denkt daran</w:t>
      </w:r>
      <w:r w:rsidRPr="0038507B">
        <w:rPr>
          <w:rFonts w:ascii="Comic Sans MS" w:hAnsi="Comic Sans MS" w:cs="Calibri"/>
          <w:b/>
        </w:rPr>
        <w:t>:</w:t>
      </w:r>
      <w:r w:rsidRPr="0038507B">
        <w:rPr>
          <w:rFonts w:ascii="Comic Sans MS" w:hAnsi="Comic Sans MS" w:cs="Calibri"/>
        </w:rPr>
        <w:t xml:space="preserve"> es ist </w:t>
      </w:r>
      <w:r w:rsidRPr="0038507B">
        <w:rPr>
          <w:rFonts w:ascii="Comic Sans MS" w:hAnsi="Comic Sans MS" w:cs="Calibri"/>
          <w:b/>
        </w:rPr>
        <w:t>nie zu spät!</w:t>
      </w:r>
    </w:p>
    <w:p w:rsidR="001F7D7C" w:rsidRPr="0038507B" w:rsidRDefault="001F7D7C" w:rsidP="0038507B">
      <w:pPr>
        <w:pStyle w:val="PlainText"/>
        <w:rPr>
          <w:rFonts w:ascii="Comic Sans MS" w:hAnsi="Comic Sans MS"/>
        </w:rPr>
      </w:pPr>
      <w:r w:rsidRPr="0038507B">
        <w:rPr>
          <w:rFonts w:ascii="Comic Sans MS" w:hAnsi="Comic Sans MS"/>
        </w:rPr>
        <w:t>So lernt ihr, anzunehmen und auch wieder loszulassen. Dafür übernehmt Verantwortung!</w:t>
      </w:r>
    </w:p>
    <w:p w:rsidR="001F7D7C" w:rsidRPr="0038507B" w:rsidRDefault="001F7D7C" w:rsidP="0038507B">
      <w:pPr>
        <w:pStyle w:val="PlainText"/>
        <w:rPr>
          <w:rFonts w:ascii="Comic Sans MS" w:hAnsi="Comic Sans MS"/>
        </w:rPr>
      </w:pPr>
      <w:r w:rsidRPr="0038507B">
        <w:rPr>
          <w:rFonts w:ascii="Comic Sans MS" w:hAnsi="Comic Sans MS"/>
        </w:rPr>
        <w:t>Bitte drängt Niemanden. Lasst es geschehen. Bleibt einfach bei euch, in eurem SO-SEIN. Es gibt kein Missionieren, den Andern um alles in der Welt aufrütteln zu wollen – seid nur Vorbilder.</w:t>
      </w:r>
    </w:p>
    <w:p w:rsidR="001F7D7C" w:rsidRPr="0038507B" w:rsidRDefault="001F7D7C" w:rsidP="0038507B">
      <w:pPr>
        <w:pStyle w:val="PlainText"/>
        <w:rPr>
          <w:rFonts w:ascii="Comic Sans MS" w:hAnsi="Comic Sans MS"/>
        </w:rPr>
      </w:pPr>
      <w:r w:rsidRPr="0038507B">
        <w:rPr>
          <w:rFonts w:ascii="Comic Sans MS" w:hAnsi="Comic Sans MS"/>
        </w:rPr>
        <w:t>Bleibt auch stark, wenn Andere euch nicht verstehen. Bleibt in eurer Mitte, in eurer Klarheit. Auch dafür übernehmt Verantwortung… FÜR EUCH.</w:t>
      </w:r>
    </w:p>
    <w:p w:rsidR="001F7D7C" w:rsidRPr="0038507B" w:rsidRDefault="001F7D7C" w:rsidP="0038507B">
      <w:pPr>
        <w:pStyle w:val="PlainText"/>
        <w:rPr>
          <w:rFonts w:ascii="Comic Sans MS" w:hAnsi="Comic Sans MS"/>
        </w:rPr>
      </w:pPr>
    </w:p>
    <w:p w:rsidR="001F7D7C" w:rsidRPr="0038507B" w:rsidRDefault="001F7D7C" w:rsidP="0038507B">
      <w:pPr>
        <w:pStyle w:val="PlainText"/>
        <w:rPr>
          <w:rFonts w:ascii="Comic Sans MS" w:hAnsi="Comic Sans MS"/>
        </w:rPr>
      </w:pPr>
      <w:r w:rsidRPr="0038507B">
        <w:rPr>
          <w:rFonts w:ascii="Comic Sans MS" w:hAnsi="Comic Sans MS"/>
        </w:rPr>
        <w:t>Für uns ist es eine große Freude, all die Lichter zu sehen, die ihr in euch entzündet habt. Haltet sie hoch. Leuchtet und strahlt das jeden Tag aus in eurem eigenen Wesen und Gedanken, mit dem Wissen, wer ihr seid. Ihr seid alle Lichtträger, Brückenbauer, Pioniere, Begleiter, Helfer. Seid euch dessen bewusst.</w:t>
      </w:r>
    </w:p>
    <w:p w:rsidR="001F7D7C" w:rsidRPr="0038507B" w:rsidRDefault="001F7D7C" w:rsidP="0038507B">
      <w:pPr>
        <w:pStyle w:val="PlainText"/>
        <w:rPr>
          <w:rFonts w:ascii="Comic Sans MS" w:hAnsi="Comic Sans MS"/>
        </w:rPr>
      </w:pPr>
      <w:r w:rsidRPr="0038507B">
        <w:rPr>
          <w:rFonts w:ascii="Comic Sans MS" w:hAnsi="Comic Sans MS"/>
        </w:rPr>
        <w:t>Und denkt auch immer:  NICHTS  MUSS – ALLES DARF</w:t>
      </w:r>
    </w:p>
    <w:p w:rsidR="001F7D7C" w:rsidRPr="0038507B" w:rsidRDefault="001F7D7C" w:rsidP="0038507B">
      <w:pPr>
        <w:pStyle w:val="PlainText"/>
        <w:rPr>
          <w:rFonts w:ascii="Comic Sans MS" w:hAnsi="Comic Sans MS"/>
        </w:rPr>
      </w:pPr>
      <w:r w:rsidRPr="0038507B">
        <w:rPr>
          <w:rFonts w:ascii="Comic Sans MS" w:hAnsi="Comic Sans MS"/>
        </w:rPr>
        <w:t>Für euer Seelenheil ist es auch immer wieder gut, in die Stille zu gehen. Wendet euch ab von der Hektik des Alltages, die euch überrollen möchte. Zieht euch zurück. Geht ins stille Kämmerlein.</w:t>
      </w:r>
    </w:p>
    <w:p w:rsidR="001F7D7C" w:rsidRPr="0038507B" w:rsidRDefault="001F7D7C" w:rsidP="0038507B">
      <w:pPr>
        <w:pStyle w:val="PlainText"/>
        <w:rPr>
          <w:rFonts w:ascii="Comic Sans MS" w:hAnsi="Comic Sans MS"/>
        </w:rPr>
      </w:pPr>
      <w:r w:rsidRPr="0038507B">
        <w:rPr>
          <w:rFonts w:ascii="Comic Sans MS" w:hAnsi="Comic Sans MS"/>
        </w:rPr>
        <w:t>Ihr könnt euch üben mit tief durchatmen und ihr werdet gleich bemerken, dass ihr wieder im Fluss seid, in eurer Mitte.</w:t>
      </w:r>
    </w:p>
    <w:p w:rsidR="001F7D7C" w:rsidRPr="0038507B" w:rsidRDefault="001F7D7C" w:rsidP="0038507B">
      <w:pPr>
        <w:pStyle w:val="PlainText"/>
        <w:rPr>
          <w:rFonts w:ascii="Comic Sans MS" w:hAnsi="Comic Sans MS"/>
        </w:rPr>
      </w:pPr>
      <w:r w:rsidRPr="0038507B">
        <w:rPr>
          <w:rFonts w:ascii="Comic Sans MS" w:hAnsi="Comic Sans MS"/>
        </w:rPr>
        <w:t>So könnt ihr euch selber Zeit einbauen, bevor ihr sprecht. Euer Atem hilft euch dabei. So könnt ihr auch eure Gedanken kontrollieren, bevor sie sich zu Worte formen - einfach tief durchatmen vorher.</w:t>
      </w:r>
    </w:p>
    <w:p w:rsidR="001F7D7C" w:rsidRPr="0038507B" w:rsidRDefault="001F7D7C" w:rsidP="0038507B">
      <w:pPr>
        <w:pStyle w:val="PlainText"/>
        <w:rPr>
          <w:rFonts w:ascii="Comic Sans MS" w:hAnsi="Comic Sans MS"/>
        </w:rPr>
      </w:pPr>
      <w:r w:rsidRPr="0038507B">
        <w:rPr>
          <w:rFonts w:ascii="Comic Sans MS" w:hAnsi="Comic Sans MS"/>
        </w:rPr>
        <w:t>Und oftmals werdet ihr erleben, dass es kaum mehr der Worte bedarf und wie ihr so schön sagt:  WENIGER IST MEHR. Lasst euch nicht entmutigen, wenn Aufruhre entstehen, wenn Undankbarkeit herrscht, wenn euch zu viele Gedanken ablenken wollen, oder ihr euch in die Geschehnisse des Tages einhüllen wollt.</w:t>
      </w:r>
    </w:p>
    <w:p w:rsidR="001F7D7C" w:rsidRPr="0038507B" w:rsidRDefault="001F7D7C" w:rsidP="0038507B">
      <w:pPr>
        <w:pStyle w:val="PlainText"/>
        <w:rPr>
          <w:rFonts w:ascii="Comic Sans MS" w:hAnsi="Comic Sans MS"/>
        </w:rPr>
      </w:pPr>
      <w:r w:rsidRPr="0038507B">
        <w:rPr>
          <w:rFonts w:ascii="Comic Sans MS" w:hAnsi="Comic Sans MS"/>
        </w:rPr>
        <w:t>Lasst los. Zieht euch raus. Geht in die Stille in euch. Das ist der Weg. Lasst euch nicht mehr überrollen von dieser hektischen Zeit. RUHE und STILLE ist angesagt. So habt ihr jeweils Zeit, eure Gedanken zu ordnen, euch neu auszurichten.</w:t>
      </w:r>
    </w:p>
    <w:p w:rsidR="001F7D7C" w:rsidRPr="0038507B" w:rsidRDefault="001F7D7C" w:rsidP="0038507B">
      <w:pPr>
        <w:pStyle w:val="PlainText"/>
        <w:rPr>
          <w:rFonts w:ascii="Comic Sans MS" w:hAnsi="Comic Sans MS"/>
        </w:rPr>
      </w:pPr>
      <w:r w:rsidRPr="0038507B">
        <w:rPr>
          <w:rFonts w:ascii="Comic Sans MS" w:hAnsi="Comic Sans MS"/>
        </w:rPr>
        <w:t>Und wenn ihr spürt, dass trotzdem Hektik aufgetaucht ist, nehmt euch einfach eine kleine Auszeit. Das ist so wichtig für euch.</w:t>
      </w:r>
    </w:p>
    <w:p w:rsidR="001F7D7C" w:rsidRPr="0038507B" w:rsidRDefault="001F7D7C" w:rsidP="0038507B">
      <w:pPr>
        <w:pStyle w:val="PlainText"/>
        <w:rPr>
          <w:rFonts w:ascii="Comic Sans MS" w:hAnsi="Comic Sans MS"/>
        </w:rPr>
      </w:pPr>
      <w:r w:rsidRPr="0038507B">
        <w:rPr>
          <w:rFonts w:ascii="Comic Sans MS" w:hAnsi="Comic Sans MS"/>
        </w:rPr>
        <w:t>Lasst alles mal kurz stehen und liegen und widmet euch selber. Ihr werdet sehen, innert kürzester Zeit seid ihr gleich wieder bei euch angekommen. Nichts kann euch mehr erschüttern, aus dem Lot bringen. Nichts mehr lässt euch herumwirbeln, gedankenlos in der Hektik.</w:t>
      </w:r>
    </w:p>
    <w:p w:rsidR="001F7D7C" w:rsidRPr="0038507B" w:rsidRDefault="001F7D7C" w:rsidP="0038507B">
      <w:pPr>
        <w:pStyle w:val="PlainText"/>
        <w:rPr>
          <w:rFonts w:ascii="Comic Sans MS" w:hAnsi="Comic Sans MS"/>
        </w:rPr>
      </w:pPr>
      <w:r w:rsidRPr="0038507B">
        <w:rPr>
          <w:rFonts w:ascii="Comic Sans MS" w:hAnsi="Comic Sans MS"/>
        </w:rPr>
        <w:t>So werdet ihr wie ein Fels in der Brandung:  stark, aufrecht, klar.</w:t>
      </w:r>
    </w:p>
    <w:p w:rsidR="001F7D7C" w:rsidRPr="0038507B" w:rsidRDefault="001F7D7C" w:rsidP="0038507B">
      <w:pPr>
        <w:pStyle w:val="PlainText"/>
        <w:rPr>
          <w:rFonts w:ascii="Comic Sans MS" w:hAnsi="Comic Sans MS"/>
        </w:rPr>
      </w:pPr>
      <w:r w:rsidRPr="0038507B">
        <w:rPr>
          <w:rFonts w:ascii="Comic Sans MS" w:hAnsi="Comic Sans MS"/>
        </w:rPr>
        <w:t>Lasst euch nicht entmutigen ob der vielen Nachrichten, die ihr seht oder hört. Es hat alles seinen Zweck.</w:t>
      </w:r>
    </w:p>
    <w:p w:rsidR="001F7D7C" w:rsidRPr="0038507B" w:rsidRDefault="001F7D7C" w:rsidP="0038507B">
      <w:pPr>
        <w:pStyle w:val="PlainText"/>
        <w:rPr>
          <w:rFonts w:ascii="Comic Sans MS" w:hAnsi="Comic Sans MS"/>
        </w:rPr>
      </w:pPr>
      <w:r w:rsidRPr="0038507B">
        <w:rPr>
          <w:rFonts w:ascii="Comic Sans MS" w:hAnsi="Comic Sans MS"/>
        </w:rPr>
        <w:t>Je mehr ihr in eurem Zentrum bleibt, umso weniger berührt euch all diese Nachrichten, die da auf euch einstürmen.</w:t>
      </w:r>
    </w:p>
    <w:p w:rsidR="001F7D7C" w:rsidRPr="0038507B" w:rsidRDefault="001F7D7C" w:rsidP="0038507B">
      <w:pPr>
        <w:pStyle w:val="PlainText"/>
        <w:rPr>
          <w:rFonts w:ascii="Comic Sans MS" w:hAnsi="Comic Sans MS"/>
        </w:rPr>
      </w:pPr>
      <w:r w:rsidRPr="0038507B">
        <w:rPr>
          <w:rFonts w:ascii="Comic Sans MS" w:hAnsi="Comic Sans MS"/>
        </w:rPr>
        <w:t>Lasst euch nicht mehr ablenken davon. Geht einfach gerade aus euren Weg weiter. Ansonsten tretet ihr gleich in Resonanz und das zieht euch aus eurer Mitte. Das ist nicht der Sinn und Zweck in dieser wichtigen Zeit, dieser Lichterzeit.</w:t>
      </w:r>
    </w:p>
    <w:p w:rsidR="001F7D7C" w:rsidRPr="0038507B" w:rsidRDefault="001F7D7C" w:rsidP="0038507B">
      <w:pPr>
        <w:pStyle w:val="PlainText"/>
        <w:rPr>
          <w:rFonts w:ascii="Comic Sans MS" w:hAnsi="Comic Sans MS"/>
        </w:rPr>
      </w:pPr>
      <w:r w:rsidRPr="0038507B">
        <w:rPr>
          <w:rFonts w:ascii="Comic Sans MS" w:hAnsi="Comic Sans MS"/>
        </w:rPr>
        <w:t>Ihr wisst auch, dass wir jederzeit für euch da sind, wenn ihr uns ruft. Macht es euch zur lieben Gewohnheit, dass ihr mit uns sprecht, dass ihr euch mit uns verbindet. Das bringt euch Leichtigkeit, Klarheit und Freude im Herzen und Gemüt. Und wer braucht das nicht?</w:t>
      </w:r>
    </w:p>
    <w:p w:rsidR="001F7D7C" w:rsidRPr="0038507B" w:rsidRDefault="001F7D7C" w:rsidP="0038507B">
      <w:pPr>
        <w:pStyle w:val="PlainText"/>
        <w:rPr>
          <w:rFonts w:ascii="Comic Sans MS" w:hAnsi="Comic Sans MS"/>
        </w:rPr>
      </w:pPr>
      <w:r w:rsidRPr="0038507B">
        <w:rPr>
          <w:rFonts w:ascii="Comic Sans MS" w:hAnsi="Comic Sans MS"/>
        </w:rPr>
        <w:t>Die Begegnung mit uns soll für eure Seele Labsal sein. Und ihr wisst, ein Gedanke genügt schon. Ihr müsst nicht einmal laut sprechen, schon sind wir bei euch.</w:t>
      </w:r>
    </w:p>
    <w:p w:rsidR="001F7D7C" w:rsidRPr="0038507B" w:rsidRDefault="001F7D7C" w:rsidP="0038507B">
      <w:pPr>
        <w:pStyle w:val="PlainText"/>
        <w:rPr>
          <w:rFonts w:ascii="Comic Sans MS" w:hAnsi="Comic Sans MS"/>
        </w:rPr>
      </w:pPr>
      <w:r w:rsidRPr="0038507B">
        <w:rPr>
          <w:rFonts w:ascii="Comic Sans MS" w:hAnsi="Comic Sans MS"/>
        </w:rPr>
        <w:t>Übt dieses Vertrauen. Lasst eure Intuition hochkommen. Vertraut ihr, so werdet ihr erleben, wie ihr von Herz zu Herz, von Seele zu Seele sprechen könnt, ohne ein Wort zu verlieren.  Das verbindet eu</w:t>
      </w:r>
      <w:r>
        <w:rPr>
          <w:rFonts w:ascii="Comic Sans MS" w:hAnsi="Comic Sans MS"/>
        </w:rPr>
        <w:t xml:space="preserve">ch stark und genießt dieses hin </w:t>
      </w:r>
      <w:r w:rsidRPr="0038507B">
        <w:rPr>
          <w:rFonts w:ascii="Comic Sans MS" w:hAnsi="Comic Sans MS"/>
        </w:rPr>
        <w:t>und her fließen, dieses sich Verstehen ohne Worte.</w:t>
      </w:r>
    </w:p>
    <w:p w:rsidR="001F7D7C" w:rsidRPr="0038507B" w:rsidRDefault="001F7D7C" w:rsidP="0038507B">
      <w:pPr>
        <w:pStyle w:val="PlainText"/>
        <w:rPr>
          <w:rFonts w:ascii="Comic Sans MS" w:hAnsi="Comic Sans MS"/>
        </w:rPr>
      </w:pPr>
      <w:r w:rsidRPr="0038507B">
        <w:rPr>
          <w:rFonts w:ascii="Comic Sans MS" w:hAnsi="Comic Sans MS"/>
        </w:rPr>
        <w:t>Achtet jeden Tag auf die Verwendung über den Magenta-Strahl mit uns. Macht es euch zur Übung, wissentlich die Verbindung herzustellen über den wunderbaren Magenta-Strahl mit uns. Es gibt euch Ruhe und Zentriertheit, schenkt euch Vertrauen in den Stürmen der Zeit.</w:t>
      </w:r>
    </w:p>
    <w:p w:rsidR="001F7D7C" w:rsidRPr="0038507B" w:rsidRDefault="001F7D7C" w:rsidP="0038507B">
      <w:pPr>
        <w:pStyle w:val="PlainText"/>
        <w:rPr>
          <w:rFonts w:ascii="Comic Sans MS" w:hAnsi="Comic Sans MS"/>
        </w:rPr>
      </w:pPr>
      <w:r w:rsidRPr="0038507B">
        <w:rPr>
          <w:rFonts w:ascii="Comic Sans MS" w:hAnsi="Comic Sans MS"/>
        </w:rPr>
        <w:t>Schult euch selbst im Hinfühlen und Hindenken, im stillen Sprechen mit uns.</w:t>
      </w:r>
    </w:p>
    <w:p w:rsidR="001F7D7C" w:rsidRPr="0038507B" w:rsidRDefault="001F7D7C" w:rsidP="0038507B">
      <w:pPr>
        <w:pStyle w:val="PlainText"/>
        <w:rPr>
          <w:rFonts w:ascii="Comic Sans MS" w:hAnsi="Comic Sans MS"/>
        </w:rPr>
      </w:pPr>
      <w:r w:rsidRPr="0038507B">
        <w:rPr>
          <w:rFonts w:ascii="Comic Sans MS" w:hAnsi="Comic Sans MS"/>
        </w:rPr>
        <w:t>Öffnet jetzt euer Drittes Auge. Stellt euch vor, wie es sich öffnet, so wie ihr es vermögt…  Dann atmet dr</w:t>
      </w:r>
      <w:r>
        <w:rPr>
          <w:rFonts w:ascii="Comic Sans MS" w:hAnsi="Comic Sans MS"/>
        </w:rPr>
        <w:t>eimal tief ein und aus… So spür</w:t>
      </w:r>
      <w:r w:rsidRPr="0038507B">
        <w:rPr>
          <w:rFonts w:ascii="Comic Sans MS" w:hAnsi="Comic Sans MS"/>
        </w:rPr>
        <w:t>t jetzt ganz bewusst, jedes in seiner Art, wie ein feiner Magenta-Strahl in euer Drittes Auge fließt. Lasst euch berü</w:t>
      </w:r>
      <w:r>
        <w:rPr>
          <w:rFonts w:ascii="Comic Sans MS" w:hAnsi="Comic Sans MS"/>
        </w:rPr>
        <w:t xml:space="preserve">hren davon… </w:t>
      </w:r>
      <w:r w:rsidRPr="0038507B">
        <w:rPr>
          <w:rFonts w:ascii="Comic Sans MS" w:hAnsi="Comic Sans MS"/>
        </w:rPr>
        <w:t>Dann fließt der Magenta-Strahl durch euer Kronenchakra zurück zu uns.</w:t>
      </w:r>
    </w:p>
    <w:p w:rsidR="001F7D7C" w:rsidRPr="0038507B" w:rsidRDefault="001F7D7C" w:rsidP="0038507B">
      <w:pPr>
        <w:pStyle w:val="PlainText"/>
        <w:rPr>
          <w:rFonts w:ascii="Comic Sans MS" w:hAnsi="Comic Sans MS"/>
        </w:rPr>
      </w:pPr>
      <w:r w:rsidRPr="0038507B">
        <w:rPr>
          <w:rFonts w:ascii="Comic Sans MS" w:hAnsi="Comic Sans MS"/>
        </w:rPr>
        <w:t xml:space="preserve">So seid ihr jetzt fest mit uns verbunden. </w:t>
      </w:r>
    </w:p>
    <w:p w:rsidR="001F7D7C" w:rsidRPr="0038507B" w:rsidRDefault="001F7D7C" w:rsidP="0038507B">
      <w:pPr>
        <w:pStyle w:val="PlainText"/>
        <w:rPr>
          <w:rFonts w:ascii="Comic Sans MS" w:hAnsi="Comic Sans MS"/>
        </w:rPr>
      </w:pPr>
      <w:r w:rsidRPr="0038507B">
        <w:rPr>
          <w:rFonts w:ascii="Comic Sans MS" w:hAnsi="Comic Sans MS"/>
        </w:rPr>
        <w:t>Macht es euch zur lieben Gewohnheit, wenigstens einmal am Tag, diese kleine Übung durchzuführen: Ihr öffnet das dritte Auge -  bittet uns,  den Magenta-Strahl einfließen zu lassen - dabei öffnet ihr euer Kronenchakra - der Magenta-Strahl fließt zu uns zurück in ewiger Verbindung mit euch.</w:t>
      </w:r>
    </w:p>
    <w:p w:rsidR="001F7D7C" w:rsidRPr="0038507B" w:rsidRDefault="001F7D7C" w:rsidP="0038507B">
      <w:pPr>
        <w:pStyle w:val="PlainText"/>
        <w:rPr>
          <w:rFonts w:ascii="Comic Sans MS" w:hAnsi="Comic Sans MS"/>
        </w:rPr>
      </w:pPr>
      <w:r w:rsidRPr="0038507B">
        <w:rPr>
          <w:rFonts w:ascii="Comic Sans MS" w:hAnsi="Comic Sans MS"/>
        </w:rPr>
        <w:t>So genießt dieses Fließen einen Moment…</w:t>
      </w:r>
    </w:p>
    <w:p w:rsidR="001F7D7C" w:rsidRPr="0038507B" w:rsidRDefault="001F7D7C" w:rsidP="0038507B">
      <w:pPr>
        <w:pStyle w:val="PlainText"/>
        <w:rPr>
          <w:rFonts w:ascii="Comic Sans MS" w:hAnsi="Comic Sans MS"/>
        </w:rPr>
      </w:pPr>
      <w:r w:rsidRPr="0038507B">
        <w:rPr>
          <w:rFonts w:ascii="Comic Sans MS" w:hAnsi="Comic Sans MS"/>
        </w:rPr>
        <w:t>Ich sehe dieses starke Aufglühen durch euer drittes Auge und durch das Kronenchakra hinaus, wie die Verbindung erstarkt und klar wird zu euch und zu uns.</w:t>
      </w:r>
    </w:p>
    <w:p w:rsidR="001F7D7C" w:rsidRPr="0038507B" w:rsidRDefault="001F7D7C" w:rsidP="0038507B">
      <w:pPr>
        <w:pStyle w:val="PlainText"/>
        <w:rPr>
          <w:rFonts w:ascii="Comic Sans MS" w:hAnsi="Comic Sans MS"/>
        </w:rPr>
      </w:pPr>
      <w:r w:rsidRPr="0038507B">
        <w:rPr>
          <w:rFonts w:ascii="Comic Sans MS" w:hAnsi="Comic Sans MS"/>
        </w:rPr>
        <w:t xml:space="preserve">Seid euch dessen stets bewusst, welch wunderbare Verbindung wir jetzt eingegangen sind miteinander. Unser Dank sei euch sicher, dass ihr es geschehen habt lassen. </w:t>
      </w:r>
    </w:p>
    <w:p w:rsidR="001F7D7C" w:rsidRPr="0038507B" w:rsidRDefault="001F7D7C" w:rsidP="0038507B">
      <w:pPr>
        <w:pStyle w:val="PlainText"/>
        <w:rPr>
          <w:rFonts w:ascii="Comic Sans MS" w:hAnsi="Comic Sans MS"/>
        </w:rPr>
      </w:pPr>
      <w:r w:rsidRPr="0038507B">
        <w:rPr>
          <w:rFonts w:ascii="Comic Sans MS" w:hAnsi="Comic Sans MS"/>
        </w:rPr>
        <w:t xml:space="preserve"> Diese Verbindung hilft euch immerzu, mehr in die neue Zeit, in die neuen Energien einzutauchen. Ihr könnt das Alte viel besser loslassen, könnt euch trennen davon, das Neue offenen Geistes annehmen.</w:t>
      </w:r>
    </w:p>
    <w:p w:rsidR="001F7D7C" w:rsidRPr="0038507B" w:rsidRDefault="001F7D7C" w:rsidP="0038507B">
      <w:pPr>
        <w:pStyle w:val="PlainText"/>
        <w:rPr>
          <w:rFonts w:ascii="Comic Sans MS" w:hAnsi="Comic Sans MS"/>
        </w:rPr>
      </w:pPr>
      <w:r w:rsidRPr="0038507B">
        <w:rPr>
          <w:rFonts w:ascii="Comic Sans MS" w:hAnsi="Comic Sans MS"/>
        </w:rPr>
        <w:t>Streift die alten Kleider ab und nehmt die Neuen dankbar entgegen. Sie sind luftig und leicht. Sie wärmen euch. Sie sind für euch geschaffen worden in sanfter Qualität, im sanften SEIN.</w:t>
      </w:r>
    </w:p>
    <w:p w:rsidR="001F7D7C" w:rsidRPr="0038507B" w:rsidRDefault="001F7D7C" w:rsidP="0038507B">
      <w:pPr>
        <w:pStyle w:val="PlainText"/>
        <w:rPr>
          <w:rFonts w:ascii="Comic Sans MS" w:hAnsi="Comic Sans MS"/>
        </w:rPr>
      </w:pPr>
      <w:r w:rsidRPr="0038507B">
        <w:rPr>
          <w:rFonts w:ascii="Comic Sans MS" w:hAnsi="Comic Sans MS"/>
        </w:rPr>
        <w:t>Ich stehe mitten in eurem Kreis und der Segen der Schöpfung fließt durch mich zu euch, in eure Herzen…</w:t>
      </w:r>
    </w:p>
    <w:p w:rsidR="001F7D7C" w:rsidRPr="0038507B" w:rsidRDefault="001F7D7C" w:rsidP="0038507B">
      <w:pPr>
        <w:pStyle w:val="PlainText"/>
        <w:rPr>
          <w:rFonts w:ascii="Comic Sans MS" w:hAnsi="Comic Sans MS"/>
        </w:rPr>
      </w:pPr>
      <w:r w:rsidRPr="0038507B">
        <w:rPr>
          <w:rFonts w:ascii="Comic Sans MS" w:hAnsi="Comic Sans MS"/>
        </w:rPr>
        <w:t>Lasst euch davon berühren und umhüllen…</w:t>
      </w:r>
    </w:p>
    <w:p w:rsidR="001F7D7C" w:rsidRPr="0038507B" w:rsidRDefault="001F7D7C" w:rsidP="0038507B">
      <w:pPr>
        <w:pStyle w:val="PlainText"/>
        <w:rPr>
          <w:rFonts w:ascii="Comic Sans MS" w:hAnsi="Comic Sans MS"/>
        </w:rPr>
      </w:pPr>
      <w:r w:rsidRPr="0038507B">
        <w:rPr>
          <w:rFonts w:ascii="Comic Sans MS" w:hAnsi="Comic Sans MS"/>
        </w:rPr>
        <w:t>Seid mit uns und seid im Geiste, der Wahrheit, des Lebens, der Liebe...</w:t>
      </w:r>
    </w:p>
    <w:p w:rsidR="001F7D7C" w:rsidRPr="0038507B" w:rsidRDefault="001F7D7C" w:rsidP="0038507B">
      <w:pPr>
        <w:pStyle w:val="PlainText"/>
        <w:rPr>
          <w:rFonts w:ascii="Comic Sans MS" w:hAnsi="Comic Sans MS"/>
        </w:rPr>
      </w:pPr>
    </w:p>
    <w:p w:rsidR="001F7D7C" w:rsidRPr="0038507B" w:rsidRDefault="001F7D7C" w:rsidP="0038507B">
      <w:pPr>
        <w:pStyle w:val="PlainText"/>
        <w:rPr>
          <w:rFonts w:ascii="Comic Sans MS" w:hAnsi="Comic Sans MS"/>
        </w:rPr>
      </w:pPr>
      <w:r w:rsidRPr="0038507B">
        <w:rPr>
          <w:rFonts w:ascii="Comic Sans MS" w:hAnsi="Comic Sans MS"/>
        </w:rPr>
        <w:t>IN LIEBE UND DANKBARKEIT BIN ICH MIT EUCH</w:t>
      </w:r>
    </w:p>
    <w:p w:rsidR="001F7D7C" w:rsidRPr="0038507B" w:rsidRDefault="001F7D7C" w:rsidP="0038507B">
      <w:pPr>
        <w:pStyle w:val="PlainText"/>
        <w:rPr>
          <w:rFonts w:ascii="Comic Sans MS" w:hAnsi="Comic Sans MS"/>
        </w:rPr>
      </w:pPr>
      <w:r w:rsidRPr="0038507B">
        <w:rPr>
          <w:rFonts w:ascii="Comic Sans MS" w:hAnsi="Comic Sans MS"/>
        </w:rPr>
        <w:t xml:space="preserve"> UND ALL EUREN LIEBEN.                                </w:t>
      </w:r>
    </w:p>
    <w:p w:rsidR="001F7D7C" w:rsidRPr="0038507B" w:rsidRDefault="001F7D7C" w:rsidP="0038507B">
      <w:pPr>
        <w:pStyle w:val="PlainText"/>
        <w:rPr>
          <w:rFonts w:ascii="Comic Sans MS" w:hAnsi="Comic Sans MS"/>
        </w:rPr>
      </w:pPr>
      <w:r w:rsidRPr="0038507B">
        <w:rPr>
          <w:rFonts w:ascii="Comic Sans MS" w:hAnsi="Comic Sans MS"/>
        </w:rPr>
        <w:t xml:space="preserve">ICH DANKE EUCH FÜR EUER SO SEIN, </w:t>
      </w:r>
    </w:p>
    <w:p w:rsidR="001F7D7C" w:rsidRPr="0038507B" w:rsidRDefault="001F7D7C" w:rsidP="0038507B">
      <w:pPr>
        <w:pStyle w:val="PlainText"/>
        <w:rPr>
          <w:rFonts w:ascii="Comic Sans MS" w:hAnsi="Comic Sans MS"/>
        </w:rPr>
      </w:pPr>
      <w:r w:rsidRPr="0038507B">
        <w:rPr>
          <w:rFonts w:ascii="Comic Sans MS" w:hAnsi="Comic Sans MS"/>
        </w:rPr>
        <w:t>FÜR EURE LIEBEVOLLE AUFNAHME.</w:t>
      </w:r>
    </w:p>
    <w:p w:rsidR="001F7D7C" w:rsidRPr="0038507B" w:rsidRDefault="001F7D7C" w:rsidP="0038507B">
      <w:pPr>
        <w:pStyle w:val="PlainText"/>
        <w:rPr>
          <w:rFonts w:ascii="Comic Sans MS" w:hAnsi="Comic Sans MS"/>
        </w:rPr>
      </w:pPr>
    </w:p>
    <w:p w:rsidR="001F7D7C" w:rsidRPr="0038507B" w:rsidRDefault="001F7D7C" w:rsidP="0038507B">
      <w:pPr>
        <w:pStyle w:val="PlainText"/>
        <w:rPr>
          <w:rFonts w:ascii="Comic Sans MS" w:hAnsi="Comic Sans MS"/>
        </w:rPr>
      </w:pPr>
      <w:r w:rsidRPr="0038507B">
        <w:rPr>
          <w:rFonts w:ascii="Comic Sans MS" w:hAnsi="Comic Sans MS"/>
        </w:rPr>
        <w:t>ICH ZIEHE MICH JETZT ZURÜCK.</w:t>
      </w:r>
    </w:p>
    <w:p w:rsidR="001F7D7C" w:rsidRPr="0038507B" w:rsidRDefault="001F7D7C" w:rsidP="0038507B">
      <w:pPr>
        <w:pStyle w:val="PlainText"/>
        <w:rPr>
          <w:rFonts w:ascii="Comic Sans MS" w:hAnsi="Comic Sans MS"/>
        </w:rPr>
      </w:pPr>
      <w:r w:rsidRPr="0038507B">
        <w:rPr>
          <w:rFonts w:ascii="Comic Sans MS" w:hAnsi="Comic Sans MS"/>
        </w:rPr>
        <w:t xml:space="preserve">WIR SIND IN GEDANKEN VERBUNDEN </w:t>
      </w:r>
    </w:p>
    <w:p w:rsidR="001F7D7C" w:rsidRPr="0038507B" w:rsidRDefault="001F7D7C" w:rsidP="0038507B">
      <w:pPr>
        <w:pStyle w:val="PlainText"/>
        <w:rPr>
          <w:rFonts w:ascii="Comic Sans MS" w:hAnsi="Comic Sans MS"/>
        </w:rPr>
      </w:pPr>
      <w:r w:rsidRPr="0038507B">
        <w:rPr>
          <w:rFonts w:ascii="Comic Sans MS" w:hAnsi="Comic Sans MS"/>
        </w:rPr>
        <w:t>MIT EUREN HERZEN, MIT EURER SEELE.</w:t>
      </w:r>
    </w:p>
    <w:p w:rsidR="001F7D7C" w:rsidRPr="0038507B" w:rsidRDefault="001F7D7C" w:rsidP="0038507B">
      <w:pPr>
        <w:pStyle w:val="PlainText"/>
        <w:rPr>
          <w:rFonts w:ascii="Comic Sans MS" w:hAnsi="Comic Sans MS"/>
        </w:rPr>
      </w:pPr>
    </w:p>
    <w:p w:rsidR="001F7D7C" w:rsidRPr="0038507B" w:rsidRDefault="001F7D7C" w:rsidP="0038507B">
      <w:pPr>
        <w:pStyle w:val="PlainText"/>
        <w:rPr>
          <w:rFonts w:ascii="Comic Sans MS" w:hAnsi="Comic Sans MS"/>
        </w:rPr>
      </w:pPr>
      <w:r w:rsidRPr="0038507B">
        <w:rPr>
          <w:rFonts w:ascii="Comic Sans MS" w:hAnsi="Comic Sans MS"/>
        </w:rPr>
        <w:t>ICH BIN IN LIEBE  EZECHIEL</w:t>
      </w:r>
    </w:p>
    <w:p w:rsidR="001F7D7C" w:rsidRPr="0038507B" w:rsidRDefault="001F7D7C" w:rsidP="0038507B">
      <w:pPr>
        <w:pStyle w:val="PlainText"/>
        <w:rPr>
          <w:rFonts w:ascii="Comic Sans MS" w:hAnsi="Comic Sans MS"/>
        </w:rPr>
      </w:pPr>
    </w:p>
    <w:p w:rsidR="001F7D7C" w:rsidRPr="0038507B" w:rsidRDefault="001F7D7C" w:rsidP="0038507B">
      <w:pPr>
        <w:pStyle w:val="PlainText"/>
        <w:rPr>
          <w:rFonts w:ascii="Comic Sans MS" w:hAnsi="Comic Sans MS"/>
        </w:rPr>
      </w:pPr>
    </w:p>
    <w:p w:rsidR="001F7D7C" w:rsidRPr="0038507B" w:rsidRDefault="001F7D7C" w:rsidP="0038507B">
      <w:pPr>
        <w:pStyle w:val="PlainText"/>
        <w:rPr>
          <w:rFonts w:ascii="Comic Sans MS" w:hAnsi="Comic Sans MS"/>
        </w:rPr>
      </w:pPr>
      <w:r w:rsidRPr="0038507B">
        <w:rPr>
          <w:rFonts w:ascii="Comic Sans MS" w:hAnsi="Comic Sans MS"/>
        </w:rPr>
        <w:t>Channeling von Mittwoch, 5. Dezember 2012, durch Rutha Grossmann</w:t>
      </w:r>
    </w:p>
    <w:p w:rsidR="001F7D7C" w:rsidRPr="0038507B" w:rsidRDefault="001F7D7C" w:rsidP="0038507B">
      <w:pPr>
        <w:pStyle w:val="PlainText"/>
        <w:rPr>
          <w:rFonts w:ascii="Comic Sans MS" w:hAnsi="Comic Sans MS"/>
        </w:rPr>
      </w:pPr>
    </w:p>
    <w:p w:rsidR="001F7D7C" w:rsidRPr="0038507B" w:rsidRDefault="001F7D7C" w:rsidP="0038507B">
      <w:pPr>
        <w:pStyle w:val="PlainText"/>
        <w:rPr>
          <w:rFonts w:ascii="Comic Sans MS" w:hAnsi="Comic Sans MS"/>
        </w:rPr>
      </w:pPr>
    </w:p>
    <w:sectPr w:rsidR="001F7D7C" w:rsidRPr="0038507B" w:rsidSect="00847BA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B6595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B5EF55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E6AB35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1E612F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E6687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6CED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B87B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FA57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DDEC7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80435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3664"/>
    <w:rsid w:val="00046FAD"/>
    <w:rsid w:val="00066EEC"/>
    <w:rsid w:val="00082026"/>
    <w:rsid w:val="000B13A3"/>
    <w:rsid w:val="000C1FD2"/>
    <w:rsid w:val="000E3664"/>
    <w:rsid w:val="000E67E9"/>
    <w:rsid w:val="000E6BFB"/>
    <w:rsid w:val="00113CB7"/>
    <w:rsid w:val="0012026A"/>
    <w:rsid w:val="001B4F87"/>
    <w:rsid w:val="001F0AA8"/>
    <w:rsid w:val="001F7D7C"/>
    <w:rsid w:val="00217E20"/>
    <w:rsid w:val="0026632C"/>
    <w:rsid w:val="00320224"/>
    <w:rsid w:val="0038507B"/>
    <w:rsid w:val="00441AEF"/>
    <w:rsid w:val="00457284"/>
    <w:rsid w:val="00615836"/>
    <w:rsid w:val="00675205"/>
    <w:rsid w:val="006A0E04"/>
    <w:rsid w:val="007545A8"/>
    <w:rsid w:val="00782B00"/>
    <w:rsid w:val="007A0440"/>
    <w:rsid w:val="007C5AEE"/>
    <w:rsid w:val="007C7960"/>
    <w:rsid w:val="00802FD8"/>
    <w:rsid w:val="00842E83"/>
    <w:rsid w:val="00847BA7"/>
    <w:rsid w:val="008C7857"/>
    <w:rsid w:val="009B12F0"/>
    <w:rsid w:val="009B1FB3"/>
    <w:rsid w:val="009B70F1"/>
    <w:rsid w:val="009C3BF4"/>
    <w:rsid w:val="00A61EE9"/>
    <w:rsid w:val="00BC1478"/>
    <w:rsid w:val="00C14EDF"/>
    <w:rsid w:val="00C3185C"/>
    <w:rsid w:val="00C87583"/>
    <w:rsid w:val="00D85024"/>
    <w:rsid w:val="00E227F4"/>
    <w:rsid w:val="00EB2F17"/>
    <w:rsid w:val="00EC21E7"/>
    <w:rsid w:val="00ED3B47"/>
    <w:rsid w:val="00F26759"/>
    <w:rsid w:val="00FB6CE7"/>
    <w:rsid w:val="00FF662E"/>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BA7"/>
    <w:pPr>
      <w:spacing w:after="200" w:line="276" w:lineRule="auto"/>
    </w:pPr>
    <w:rPr>
      <w:lang w:val="de-DE"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38507B"/>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1171C3"/>
    <w:rPr>
      <w:rFonts w:ascii="Courier New" w:hAnsi="Courier New" w:cs="Courier New"/>
      <w:sz w:val="20"/>
      <w:szCs w:val="20"/>
      <w:lang w:val="de-DE"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1607</Words>
  <Characters>10128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SEID GEGRÜSST</dc:title>
  <dc:subject/>
  <dc:creator>User</dc:creator>
  <cp:keywords/>
  <dc:description/>
  <cp:lastModifiedBy>a</cp:lastModifiedBy>
  <cp:revision>3</cp:revision>
  <cp:lastPrinted>2012-12-06T15:25:00Z</cp:lastPrinted>
  <dcterms:created xsi:type="dcterms:W3CDTF">2012-12-13T21:44:00Z</dcterms:created>
  <dcterms:modified xsi:type="dcterms:W3CDTF">2012-12-18T22:30:00Z</dcterms:modified>
</cp:coreProperties>
</file>